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6E" w:rsidRDefault="00454F6E" w:rsidP="00950294">
      <w:r>
        <w:t xml:space="preserve">                                                             МБОУ « Энтузиастская ООШ»</w:t>
      </w:r>
    </w:p>
    <w:p w:rsidR="00454F6E" w:rsidRDefault="00454F6E" w:rsidP="00E86780">
      <w:pPr>
        <w:jc w:val="center"/>
      </w:pPr>
      <w:r>
        <w:t xml:space="preserve">                                 Утверждаю</w:t>
      </w:r>
    </w:p>
    <w:p w:rsidR="00454F6E" w:rsidRDefault="00454F6E" w:rsidP="00E86780">
      <w:pPr>
        <w:jc w:val="center"/>
      </w:pPr>
      <w:r>
        <w:t xml:space="preserve">                                                                                                   Директор школы         _________Холодова И.В</w:t>
      </w:r>
    </w:p>
    <w:p w:rsidR="00454F6E" w:rsidRDefault="00454F6E" w:rsidP="00E86780">
      <w:pPr>
        <w:jc w:val="center"/>
      </w:pPr>
      <w:r>
        <w:t xml:space="preserve">                                                                                                                                        «  11» января     2016   года</w:t>
      </w:r>
    </w:p>
    <w:p w:rsidR="00454F6E" w:rsidRDefault="00454F6E" w:rsidP="00E86780">
      <w:pPr>
        <w:jc w:val="center"/>
      </w:pPr>
      <w:r>
        <w:t xml:space="preserve">   План работы  инновационной площадки </w:t>
      </w:r>
      <w:r>
        <w:rPr>
          <w:b/>
          <w:bCs/>
        </w:rPr>
        <w:t>«Клубная деятельность как фактор развития социально-образовательной среды школьника и путь к самореализации личности»</w:t>
      </w:r>
      <w:r>
        <w:t>.</w:t>
      </w:r>
    </w:p>
    <w:p w:rsidR="00454F6E" w:rsidRDefault="00454F6E" w:rsidP="00E86780">
      <w:pPr>
        <w:jc w:val="center"/>
      </w:pPr>
      <w:r>
        <w:t>на 2016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№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Направления мероприятия деятельности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Сроки исполнения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Ответственный исполнитель</w:t>
            </w:r>
          </w:p>
        </w:tc>
      </w:tr>
      <w:tr w:rsidR="00454F6E" w:rsidRPr="00AC58BB">
        <w:tc>
          <w:tcPr>
            <w:tcW w:w="9571" w:type="dxa"/>
            <w:gridSpan w:val="4"/>
          </w:tcPr>
          <w:p w:rsidR="00454F6E" w:rsidRPr="00AC58BB" w:rsidRDefault="00454F6E" w:rsidP="00AC5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AC58BB">
              <w:t>Организационная деятельность.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1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Заседание Методического совета.</w:t>
            </w:r>
          </w:p>
          <w:p w:rsidR="00454F6E" w:rsidRPr="00AC58BB" w:rsidRDefault="00454F6E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08"/>
            </w:pPr>
            <w:r w:rsidRPr="00AC58BB">
              <w:t>1.Разработка плана инновационной площадки на 2016  год, корректирование программ клубов.</w:t>
            </w:r>
          </w:p>
          <w:p w:rsidR="00454F6E" w:rsidRPr="00AC58BB" w:rsidRDefault="00454F6E" w:rsidP="00AC5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</w:pPr>
            <w:r w:rsidRPr="00AC58BB">
              <w:t>Отчеты учителей – инноваторов</w:t>
            </w:r>
          </w:p>
          <w:p w:rsidR="00454F6E" w:rsidRPr="00AC58BB" w:rsidRDefault="00454F6E" w:rsidP="00AC5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jc w:val="center"/>
            </w:pPr>
            <w:r w:rsidRPr="00AC58BB">
              <w:t>Семинар « Подведение итогов инновационной площадки 2 клубная деятельность  как фактор  развития  социально- образовательной среды школьника  и путь к самореализации личности».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Январь 2016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Май 2016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Декабрь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Сачкова Н.А.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Сачкова Н.А.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 xml:space="preserve"> Кондратьева И.В.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  <w:p w:rsidR="00454F6E" w:rsidRPr="00AC58BB" w:rsidRDefault="00454F6E" w:rsidP="00AC58BB">
            <w:pPr>
              <w:spacing w:after="0" w:line="240" w:lineRule="auto"/>
              <w:jc w:val="center"/>
            </w:pP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2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Организация работы клубов по интересам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Январь -декабрь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Кондратьева И.В.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3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Педагогический совет по итогам инновационной деятельности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Ноябрь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Сачкова Н.А.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4.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Круглый стол участников эксперимента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«О проблемах, которые возникли в ходе эксперимента» ,соотношение результатов с поставленными целями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Апрель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Кондратьева И.В. Сачкова Н.А.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5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Общешкольное родительское собрание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 xml:space="preserve"> Доклад « Подведение итогов инновационной деятельности»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Март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Кондратьева И.В</w:t>
            </w:r>
          </w:p>
        </w:tc>
      </w:tr>
      <w:tr w:rsidR="00454F6E" w:rsidRPr="00AC58BB">
        <w:tc>
          <w:tcPr>
            <w:tcW w:w="9571" w:type="dxa"/>
            <w:gridSpan w:val="4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2. Опытно- экспериментальная  деятельность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6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Корректировка планов работ клубов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Сентябрь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Учителя - инноваторы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7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Экспериментальная неделя ( Проведение открытых мероприятий по проблеме личностно- ориентированного обучения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Ноябрь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Учителя - инноваторы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8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Подготовка отчетных материалов в ходе эксперимента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Декабрь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Учителя инноваторы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9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Проведение диагностик видов одаренности, интеллекта, творческих способностей, психологического здоровья учащихся.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Январь- декабрь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Психолог Маковеева Е.В.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10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Проведение занятий родительского всеобуча   Клуб « Поверь в себя»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Апрель, ноябрь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Социальный педагог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 xml:space="preserve"> Шефер Т.В.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11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Проведение мониторинга эффективности работы с одаренными детьми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ноябрь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Сачкова Н.А.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12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 xml:space="preserve">Организация и осуществление  проектов с учащимися 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Январь- ноябрь 2016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Учителя_ инноваторы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13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Оформление дидактического портфеля учителя- инноватора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Сентябрь- декабрь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Учителя- инноваторы</w:t>
            </w:r>
          </w:p>
        </w:tc>
      </w:tr>
      <w:tr w:rsidR="00454F6E" w:rsidRPr="00AC58BB">
        <w:tc>
          <w:tcPr>
            <w:tcW w:w="534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14</w:t>
            </w:r>
          </w:p>
        </w:tc>
        <w:tc>
          <w:tcPr>
            <w:tcW w:w="4251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 xml:space="preserve">Обобщение инновационного опыта 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декабрь</w:t>
            </w:r>
          </w:p>
        </w:tc>
        <w:tc>
          <w:tcPr>
            <w:tcW w:w="2393" w:type="dxa"/>
          </w:tcPr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>Сачкова Н.А.</w:t>
            </w:r>
          </w:p>
          <w:p w:rsidR="00454F6E" w:rsidRPr="00AC58BB" w:rsidRDefault="00454F6E" w:rsidP="00AC58BB">
            <w:pPr>
              <w:spacing w:after="0" w:line="240" w:lineRule="auto"/>
              <w:jc w:val="center"/>
            </w:pPr>
            <w:r w:rsidRPr="00AC58BB">
              <w:t xml:space="preserve"> Кондратьева И.В.</w:t>
            </w:r>
          </w:p>
        </w:tc>
      </w:tr>
    </w:tbl>
    <w:p w:rsidR="00454F6E" w:rsidRDefault="00454F6E" w:rsidP="00E86780">
      <w:pPr>
        <w:jc w:val="center"/>
      </w:pPr>
    </w:p>
    <w:sectPr w:rsidR="00454F6E" w:rsidSect="009E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AFC"/>
    <w:multiLevelType w:val="hybridMultilevel"/>
    <w:tmpl w:val="C30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495A"/>
    <w:multiLevelType w:val="hybridMultilevel"/>
    <w:tmpl w:val="061E28F2"/>
    <w:lvl w:ilvl="0" w:tplc="E7B4A6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780"/>
    <w:rsid w:val="00453C18"/>
    <w:rsid w:val="00454F6E"/>
    <w:rsid w:val="0052519A"/>
    <w:rsid w:val="00621D65"/>
    <w:rsid w:val="00714A62"/>
    <w:rsid w:val="0080410B"/>
    <w:rsid w:val="00950294"/>
    <w:rsid w:val="00961551"/>
    <w:rsid w:val="009E3A8D"/>
    <w:rsid w:val="00AC58BB"/>
    <w:rsid w:val="00D26B55"/>
    <w:rsid w:val="00DE78E2"/>
    <w:rsid w:val="00E86780"/>
    <w:rsid w:val="00FF05AB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7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67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386</Words>
  <Characters>2204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</cp:revision>
  <dcterms:created xsi:type="dcterms:W3CDTF">2016-10-11T14:11:00Z</dcterms:created>
  <dcterms:modified xsi:type="dcterms:W3CDTF">2016-10-13T07:53:00Z</dcterms:modified>
</cp:coreProperties>
</file>