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1" w:rsidRDefault="006154C1" w:rsidP="00B00A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060"/>
      </w:tblGrid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6154C1" w:rsidRPr="003F7398" w:rsidRDefault="006154C1" w:rsidP="003F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(перечислить)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Компьютер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 xml:space="preserve"> учителя: монитор+системный блок+клавиатура+мышь)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доска/приставка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(указать подключение)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Подключение к школьной локальной сети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ЭОР (перечислить)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1С: образовательная коллекция</w:t>
            </w:r>
          </w:p>
          <w:p w:rsidR="006154C1" w:rsidRPr="003F7398" w:rsidRDefault="006154C1" w:rsidP="003F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6 кл. Начальный курс географии</w:t>
            </w:r>
          </w:p>
          <w:p w:rsidR="006154C1" w:rsidRPr="003F7398" w:rsidRDefault="006154C1" w:rsidP="003F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7 кл. География. Наш дом – Земля. Материки, океаны, народы и страны.</w:t>
            </w:r>
          </w:p>
          <w:p w:rsidR="006154C1" w:rsidRPr="003F7398" w:rsidRDefault="006154C1" w:rsidP="003F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8 кл. География России. Природа и население.</w:t>
            </w:r>
          </w:p>
          <w:p w:rsidR="006154C1" w:rsidRPr="003F7398" w:rsidRDefault="006154C1" w:rsidP="003F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9 кл. География России. Хозяйство и регионы.</w:t>
            </w:r>
          </w:p>
          <w:p w:rsidR="006154C1" w:rsidRPr="003F7398" w:rsidRDefault="006154C1" w:rsidP="003F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ГИА. Ресты для учащихся 9 класс</w:t>
            </w:r>
          </w:p>
          <w:p w:rsidR="006154C1" w:rsidRPr="003F7398" w:rsidRDefault="006154C1" w:rsidP="003F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 xml:space="preserve">6-9 кл. Учебное проектирование. </w:t>
            </w:r>
          </w:p>
          <w:p w:rsidR="006154C1" w:rsidRPr="003F7398" w:rsidRDefault="006154C1" w:rsidP="003F73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http://www.georus.by.ru/</w:t>
              </w:r>
            </w:hyperlink>
            <w:r w:rsidRPr="003F7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154C1" w:rsidRPr="003F7398" w:rsidRDefault="006154C1" w:rsidP="003F73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http://www.mojgorod.ru</w:t>
              </w:r>
            </w:hyperlink>
            <w:r w:rsidRPr="003F7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154C1" w:rsidRPr="003F7398" w:rsidRDefault="006154C1" w:rsidP="003F73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</w:hyperlink>
            <w:hyperlink r:id="rId8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</w:hyperlink>
            <w:hyperlink r:id="rId9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www.geogid.ru</w:t>
              </w:r>
            </w:hyperlink>
            <w:r w:rsidRPr="003F73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6154C1" w:rsidRPr="003F7398" w:rsidRDefault="006154C1" w:rsidP="003F73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</w:hyperlink>
            <w:hyperlink r:id="rId11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</w:hyperlink>
            <w:hyperlink r:id="rId12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www.geosite.com.ru</w:t>
              </w:r>
            </w:hyperlink>
            <w:r w:rsidRPr="003F73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6154C1" w:rsidRPr="003F7398" w:rsidRDefault="006154C1" w:rsidP="003F73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geografia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russia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html</w:t>
              </w:r>
            </w:hyperlink>
            <w:r w:rsidRPr="003F7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154C1" w:rsidRPr="003F7398" w:rsidRDefault="006154C1" w:rsidP="003F73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.5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ballov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referats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preview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/34373</w:t>
              </w:r>
            </w:hyperlink>
            <w:r w:rsidRPr="003F7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154C1" w:rsidRPr="003F7398" w:rsidRDefault="006154C1" w:rsidP="003F73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textreferat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com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referat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-4601.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html</w:t>
              </w:r>
            </w:hyperlink>
            <w:r w:rsidRPr="003F7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154C1" w:rsidRPr="003F7398" w:rsidRDefault="006154C1" w:rsidP="003F73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geosite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com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pageid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-463-1.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html</w:t>
              </w:r>
            </w:hyperlink>
            <w:r w:rsidRPr="003F7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154C1" w:rsidRPr="003F7398" w:rsidRDefault="006154C1" w:rsidP="003F73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tur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-02.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narod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sources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articles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id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540_3.9.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htm</w:t>
              </w:r>
            </w:hyperlink>
            <w:r w:rsidRPr="003F7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154C1" w:rsidRPr="003F7398" w:rsidRDefault="006154C1" w:rsidP="003F73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terrus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mono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index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shtml</w:t>
              </w:r>
            </w:hyperlink>
            <w:r w:rsidRPr="003F7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154C1" w:rsidRPr="003F7398" w:rsidRDefault="006154C1" w:rsidP="003F73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</w:hyperlink>
            <w:hyperlink r:id="rId20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</w:hyperlink>
            <w:hyperlink r:id="rId21" w:history="1">
              <w:r w:rsidRPr="003F739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www.informeco.ru</w:t>
              </w:r>
            </w:hyperlink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Комплекты демонстрационных таблиц (кол-во)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комплектов (всего 64 шт.):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- Рельеф – 10 шт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- Земля как планета – 8 шт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- География. Начальный курс 6 класс – 12 шт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- География. Материки и океаны. 7 класс – 9 шт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-География России. Природа и население. 8 класс – 10 шт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- География России. Хозяйство и географические районы. 9 класс – 15 шт.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Комплекты карт (история, география) (кол-во)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комплекта (всего 108 шт.):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- Начальный курс географии. 6 класс – 12 шт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- География материков и океанов 7 класс – 44 шт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- География России 8-9 класс – 52 шт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Комплекты классных инструментов (математика, начальная школа) (кол-во)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Комплекты для лабораторных и практических работ (перечислить)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Компас школьный – 15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Комплект приборов и инструментов топографических – 1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Курвиметр – 1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Рулетка – 1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Астролябия школьная – 1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Линейка визирная – 12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водных свойств почвы – 1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Прибор для сравнивания содержания СО</w:t>
            </w:r>
            <w:r w:rsidRPr="003F73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 xml:space="preserve"> во вдыхаемом и выдыхаемом воздухе – 1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всасывания воды корнями - 1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Комплекты гербариев (география, биология) (кол-во)</w:t>
            </w:r>
          </w:p>
        </w:tc>
        <w:tc>
          <w:tcPr>
            <w:tcW w:w="6060" w:type="dxa"/>
          </w:tcPr>
          <w:p w:rsidR="006154C1" w:rsidRDefault="006154C1" w:rsidP="000B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растения – 1</w:t>
            </w:r>
          </w:p>
          <w:p w:rsidR="006154C1" w:rsidRDefault="006154C1" w:rsidP="000B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– 1</w:t>
            </w:r>
          </w:p>
          <w:p w:rsidR="006154C1" w:rsidRDefault="006154C1" w:rsidP="000B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растений – 2</w:t>
            </w:r>
          </w:p>
          <w:p w:rsidR="006154C1" w:rsidRPr="003F7398" w:rsidRDefault="006154C1" w:rsidP="000B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Медоносные растения - 1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Демонстрационные и раздаточные фигуры (геометрия) (кол-во)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Демонстрационные барометры (география) (кол-во)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Подведение воды к ученическим столам (химия)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Подведение электричества к ученическим столам (физика)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Химические реактивы (наличие)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Микроскоп цифровой/световой (кол-во)</w:t>
            </w:r>
          </w:p>
        </w:tc>
        <w:tc>
          <w:tcPr>
            <w:tcW w:w="6060" w:type="dxa"/>
          </w:tcPr>
          <w:p w:rsidR="006154C1" w:rsidRPr="00B70FA4" w:rsidRDefault="006154C1" w:rsidP="00BF5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Микролаборатории для учащихся (кол-во)</w:t>
            </w:r>
          </w:p>
        </w:tc>
        <w:tc>
          <w:tcPr>
            <w:tcW w:w="6060" w:type="dxa"/>
          </w:tcPr>
          <w:p w:rsidR="006154C1" w:rsidRPr="00B70FA4" w:rsidRDefault="006154C1" w:rsidP="00BF5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(перечислить и указать кол-во)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54C1" w:rsidRPr="003F7398">
        <w:tc>
          <w:tcPr>
            <w:tcW w:w="4077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6060" w:type="dxa"/>
          </w:tcPr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Коллекции горных пород  – 8 шт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Коллекция «Почва и ее состав» - 3 шт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Коллекция «Школа твердости» - 1 шт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Коллекция строительных материалов – 4 шт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Глобус – 4 шт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Модель «Строение Земли» - 1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Модель «Строение земных складок и эволюции рельефа» - 1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Звездный мир – 1</w:t>
            </w:r>
          </w:p>
          <w:p w:rsidR="006154C1" w:rsidRPr="003F7398" w:rsidRDefault="006154C1" w:rsidP="003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8">
              <w:rPr>
                <w:rFonts w:ascii="Times New Roman" w:hAnsi="Times New Roman" w:cs="Times New Roman"/>
                <w:sz w:val="24"/>
                <w:szCs w:val="24"/>
              </w:rPr>
              <w:t>Солнечная система - 1</w:t>
            </w:r>
          </w:p>
        </w:tc>
      </w:tr>
    </w:tbl>
    <w:p w:rsidR="006154C1" w:rsidRDefault="006154C1" w:rsidP="00622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4C1" w:rsidRDefault="006154C1" w:rsidP="00622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</w:p>
    <w:p w:rsidR="006154C1" w:rsidRPr="006228C3" w:rsidRDefault="006154C1" w:rsidP="00622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154C1" w:rsidRPr="006228C3" w:rsidSect="006228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B6AC1"/>
    <w:multiLevelType w:val="hybridMultilevel"/>
    <w:tmpl w:val="E47C2CF2"/>
    <w:lvl w:ilvl="0" w:tplc="CB2C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0D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E8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E5D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01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6645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23F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444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507C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A06"/>
    <w:rsid w:val="00001B0C"/>
    <w:rsid w:val="00003974"/>
    <w:rsid w:val="000544C7"/>
    <w:rsid w:val="00075A06"/>
    <w:rsid w:val="000B6DEB"/>
    <w:rsid w:val="001E1F89"/>
    <w:rsid w:val="00225E6C"/>
    <w:rsid w:val="003F7398"/>
    <w:rsid w:val="00485C8B"/>
    <w:rsid w:val="00561495"/>
    <w:rsid w:val="005E4894"/>
    <w:rsid w:val="006154C1"/>
    <w:rsid w:val="006228C3"/>
    <w:rsid w:val="00697987"/>
    <w:rsid w:val="00707CAB"/>
    <w:rsid w:val="00777296"/>
    <w:rsid w:val="008035BD"/>
    <w:rsid w:val="008573D3"/>
    <w:rsid w:val="008C6750"/>
    <w:rsid w:val="00A0573C"/>
    <w:rsid w:val="00B00AA3"/>
    <w:rsid w:val="00B05DFD"/>
    <w:rsid w:val="00B70FA4"/>
    <w:rsid w:val="00BF59FE"/>
    <w:rsid w:val="00C17D16"/>
    <w:rsid w:val="00C809FF"/>
    <w:rsid w:val="00D053EC"/>
    <w:rsid w:val="00D1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28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1F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614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id.ru/" TargetMode="External"/><Relationship Id="rId13" Type="http://schemas.openxmlformats.org/officeDocument/2006/relationships/hyperlink" Target="http://www.geografia.ru/russia.html" TargetMode="External"/><Relationship Id="rId18" Type="http://schemas.openxmlformats.org/officeDocument/2006/relationships/hyperlink" Target="http://www.terrus.ru/mono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rmeco.ru/" TargetMode="External"/><Relationship Id="rId7" Type="http://schemas.openxmlformats.org/officeDocument/2006/relationships/hyperlink" Target="http://www.geogid.ru/" TargetMode="External"/><Relationship Id="rId12" Type="http://schemas.openxmlformats.org/officeDocument/2006/relationships/hyperlink" Target="http://www.geosite.com.ru/" TargetMode="External"/><Relationship Id="rId17" Type="http://schemas.openxmlformats.org/officeDocument/2006/relationships/hyperlink" Target="http://tur-02.narod.ru/sources/articles/id540_3.9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site.com.ru/pageid-463-1.html" TargetMode="External"/><Relationship Id="rId20" Type="http://schemas.openxmlformats.org/officeDocument/2006/relationships/hyperlink" Target="http://www.informec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jgorod.ru/" TargetMode="External"/><Relationship Id="rId11" Type="http://schemas.openxmlformats.org/officeDocument/2006/relationships/hyperlink" Target="http://www.geosite.com.ru/" TargetMode="External"/><Relationship Id="rId5" Type="http://schemas.openxmlformats.org/officeDocument/2006/relationships/hyperlink" Target="http://www.georus.by.ru/" TargetMode="External"/><Relationship Id="rId15" Type="http://schemas.openxmlformats.org/officeDocument/2006/relationships/hyperlink" Target="http://www.textreferat.com/referat-460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osite.com.ru/" TargetMode="External"/><Relationship Id="rId19" Type="http://schemas.openxmlformats.org/officeDocument/2006/relationships/hyperlink" Target="http://www.informec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gid.ru/" TargetMode="External"/><Relationship Id="rId14" Type="http://schemas.openxmlformats.org/officeDocument/2006/relationships/hyperlink" Target="http://www.5ballov.ru/referats/preview/343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540</Words>
  <Characters>3080</Characters>
  <Application>Microsoft Office Outlook</Application>
  <DocSecurity>0</DocSecurity>
  <Lines>0</Lines>
  <Paragraphs>0</Paragraphs>
  <ScaleCrop>false</ScaleCrop>
  <Company>МКУ Центр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Шуликова</dc:creator>
  <cp:keywords/>
  <dc:description/>
  <cp:lastModifiedBy>Администратор</cp:lastModifiedBy>
  <cp:revision>10</cp:revision>
  <dcterms:created xsi:type="dcterms:W3CDTF">2013-09-04T05:13:00Z</dcterms:created>
  <dcterms:modified xsi:type="dcterms:W3CDTF">2013-09-13T05:03:00Z</dcterms:modified>
</cp:coreProperties>
</file>